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3C" w:rsidRDefault="00F2503C" w:rsidP="00224AC4">
      <w:pPr>
        <w:jc w:val="right"/>
        <w:rPr>
          <w:rFonts w:ascii="Times New Roman" w:hAnsi="Times New Roman"/>
          <w:b/>
        </w:rPr>
      </w:pPr>
      <w:r w:rsidRPr="00F001F8">
        <w:rPr>
          <w:b/>
          <w:i/>
        </w:rPr>
        <w:t>Тип 1</w:t>
      </w:r>
    </w:p>
    <w:p w:rsidR="00F2503C" w:rsidRDefault="00F2503C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F2503C" w:rsidRDefault="00F2503C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Заявке-Договору №________</w:t>
      </w:r>
    </w:p>
    <w:p w:rsidR="00F2503C" w:rsidRPr="00224AC4" w:rsidRDefault="00F2503C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«___»_____________2018 г.</w:t>
      </w:r>
    </w:p>
    <w:p w:rsidR="00F2503C" w:rsidRPr="00FE0DC1" w:rsidRDefault="00F2503C" w:rsidP="00FE0DC1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Москва, Гостиный Двор</w:t>
      </w:r>
    </w:p>
    <w:p w:rsidR="00F2503C" w:rsidRPr="00FE0DC1" w:rsidRDefault="00F2503C" w:rsidP="00FE0DC1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Московская ГРАНД Выставка</w:t>
      </w:r>
    </w:p>
    <w:p w:rsidR="00F2503C" w:rsidRPr="00FE0DC1" w:rsidRDefault="00F2503C" w:rsidP="00FE0DC1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декоративно-прикладного искусства</w:t>
      </w:r>
    </w:p>
    <w:p w:rsidR="00F2503C" w:rsidRPr="00FE0DC1" w:rsidRDefault="00F2503C" w:rsidP="00FE0DC1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«Золотые руки России»</w:t>
      </w:r>
    </w:p>
    <w:p w:rsidR="00F2503C" w:rsidRPr="00C4329F" w:rsidRDefault="00F2503C" w:rsidP="00C44CCB">
      <w:pPr>
        <w:jc w:val="center"/>
        <w:rPr>
          <w:rFonts w:ascii="Times New Roman" w:hAnsi="Times New Roman"/>
          <w:b/>
          <w:sz w:val="16"/>
          <w:szCs w:val="16"/>
        </w:rPr>
      </w:pPr>
    </w:p>
    <w:p w:rsidR="00F2503C" w:rsidRPr="00F20582" w:rsidRDefault="00F2503C" w:rsidP="000532E3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Место проведения:</w:t>
      </w:r>
      <w:r w:rsidRPr="00FE0DC1">
        <w:rPr>
          <w:rFonts w:ascii="Times New Roman" w:hAnsi="Times New Roman"/>
          <w:b/>
        </w:rPr>
        <w:t xml:space="preserve"> </w:t>
      </w:r>
      <w:r w:rsidRPr="00F20582">
        <w:rPr>
          <w:rFonts w:ascii="Times New Roman" w:hAnsi="Times New Roman"/>
          <w:b/>
        </w:rPr>
        <w:t>г. Москва, ул. Ильинка, 4, Гостиный Двор</w:t>
      </w:r>
      <w:r w:rsidRPr="00F20582">
        <w:rPr>
          <w:rFonts w:ascii="Times New Roman" w:hAnsi="Times New Roman"/>
        </w:rPr>
        <w:t xml:space="preserve"> </w:t>
      </w:r>
    </w:p>
    <w:p w:rsidR="00F2503C" w:rsidRPr="00FE0DC1" w:rsidRDefault="00F2503C" w:rsidP="000532E3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Даты проведения:</w:t>
      </w:r>
      <w:r w:rsidRPr="00FE0DC1">
        <w:rPr>
          <w:rFonts w:ascii="Times New Roman" w:hAnsi="Times New Roman"/>
          <w:b/>
        </w:rPr>
        <w:t xml:space="preserve"> </w:t>
      </w:r>
      <w:r w:rsidRPr="00F20582">
        <w:rPr>
          <w:rFonts w:ascii="Times New Roman" w:hAnsi="Times New Roman"/>
          <w:b/>
        </w:rPr>
        <w:t xml:space="preserve">14-16 декабря </w:t>
      </w:r>
      <w:smartTag w:uri="urn:schemas-microsoft-com:office:smarttags" w:element="metricconverter">
        <w:smartTagPr>
          <w:attr w:name="ProductID" w:val="2018 г"/>
        </w:smartTagPr>
        <w:r w:rsidRPr="00F20582">
          <w:rPr>
            <w:rFonts w:ascii="Times New Roman" w:hAnsi="Times New Roman"/>
            <w:b/>
          </w:rPr>
          <w:t>2018 г</w:t>
        </w:r>
      </w:smartTag>
      <w:r w:rsidRPr="00F20582">
        <w:rPr>
          <w:rFonts w:ascii="Times New Roman" w:hAnsi="Times New Roman"/>
          <w:b/>
        </w:rPr>
        <w:t>.</w:t>
      </w:r>
    </w:p>
    <w:p w:rsidR="00F2503C" w:rsidRPr="00FE0DC1" w:rsidRDefault="00F2503C" w:rsidP="000532E3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Организатор:</w:t>
      </w:r>
      <w:r w:rsidRPr="00FE0D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ООО «Экспо-Сервис»</w:t>
      </w:r>
    </w:p>
    <w:p w:rsidR="00F2503C" w:rsidRPr="00C4329F" w:rsidRDefault="00F2503C" w:rsidP="000532E3">
      <w:pPr>
        <w:rPr>
          <w:rFonts w:ascii="Times New Roman" w:hAnsi="Times New Roman"/>
          <w:b/>
          <w:sz w:val="16"/>
          <w:szCs w:val="16"/>
        </w:rPr>
      </w:pPr>
    </w:p>
    <w:p w:rsidR="00F2503C" w:rsidRPr="00FE0DC1" w:rsidRDefault="00F2503C" w:rsidP="00F553A3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ЗАЯВКА</w:t>
      </w:r>
      <w:r>
        <w:rPr>
          <w:rFonts w:ascii="Times New Roman" w:hAnsi="Times New Roman"/>
          <w:b/>
        </w:rPr>
        <w:t xml:space="preserve"> </w:t>
      </w:r>
      <w:r w:rsidRPr="00FE0DC1">
        <w:rPr>
          <w:rFonts w:ascii="Times New Roman" w:hAnsi="Times New Roman"/>
          <w:b/>
        </w:rPr>
        <w:t xml:space="preserve"> НА АРЕНДУ ОБОРУДОВАНИЯ</w:t>
      </w:r>
    </w:p>
    <w:p w:rsidR="00F2503C" w:rsidRPr="00C4329F" w:rsidRDefault="00F2503C">
      <w:pPr>
        <w:rPr>
          <w:rFonts w:ascii="Times New Roman" w:hAnsi="Times New Roman"/>
          <w:sz w:val="16"/>
          <w:szCs w:val="16"/>
        </w:rPr>
      </w:pPr>
    </w:p>
    <w:p w:rsidR="00F2503C" w:rsidRPr="00FE0DC1" w:rsidRDefault="00F2503C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</w:t>
      </w:r>
      <w:r w:rsidRPr="00FE0DC1">
        <w:rPr>
          <w:rFonts w:ascii="Times New Roman" w:hAnsi="Times New Roman"/>
        </w:rPr>
        <w:t>частника 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F2503C" w:rsidRDefault="00F2503C">
      <w:pPr>
        <w:rPr>
          <w:rFonts w:ascii="Times New Roman" w:hAnsi="Times New Roman"/>
        </w:rPr>
      </w:pPr>
    </w:p>
    <w:p w:rsidR="00F2503C" w:rsidRDefault="00F2503C">
      <w:pPr>
        <w:rPr>
          <w:rFonts w:ascii="Times New Roman" w:hAnsi="Times New Roman"/>
        </w:rPr>
      </w:pPr>
      <w:r>
        <w:rPr>
          <w:rFonts w:ascii="Times New Roman" w:hAnsi="Times New Roman"/>
        </w:rPr>
        <w:t>Является членом Творческого Союза художников декоративно-прикладного искусства,</w:t>
      </w:r>
    </w:p>
    <w:p w:rsidR="00F2503C" w:rsidRDefault="00F2503C">
      <w:pPr>
        <w:rPr>
          <w:rFonts w:ascii="Times New Roman" w:hAnsi="Times New Roman"/>
        </w:rPr>
      </w:pPr>
      <w:r>
        <w:rPr>
          <w:rFonts w:ascii="Times New Roman" w:hAnsi="Times New Roman"/>
        </w:rPr>
        <w:t>Секция _____________________________________________________________________________</w:t>
      </w:r>
    </w:p>
    <w:p w:rsidR="00F2503C" w:rsidRPr="00C4329F" w:rsidRDefault="00F2503C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2"/>
      </w:tblGrid>
      <w:tr w:rsidR="00F2503C" w:rsidTr="0027422D">
        <w:tc>
          <w:tcPr>
            <w:tcW w:w="468" w:type="dxa"/>
          </w:tcPr>
          <w:p w:rsidR="00F2503C" w:rsidRPr="0027422D" w:rsidRDefault="00F2503C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F2503C" w:rsidRPr="0027422D" w:rsidRDefault="00F2503C" w:rsidP="00C4149A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Да</w:t>
            </w:r>
          </w:p>
        </w:tc>
      </w:tr>
    </w:tbl>
    <w:p w:rsidR="00F2503C" w:rsidRPr="00C4329F" w:rsidRDefault="00F2503C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28"/>
      </w:tblGrid>
      <w:tr w:rsidR="00F2503C" w:rsidTr="0027422D">
        <w:tc>
          <w:tcPr>
            <w:tcW w:w="468" w:type="dxa"/>
          </w:tcPr>
          <w:p w:rsidR="00F2503C" w:rsidRPr="0027422D" w:rsidRDefault="00F25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bookmarkStart w:id="0" w:name="_GoBack"/>
            <w:bookmarkEnd w:id="0"/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F2503C" w:rsidRPr="0027422D" w:rsidRDefault="00F2503C" w:rsidP="00C4149A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Нет</w:t>
            </w:r>
          </w:p>
        </w:tc>
      </w:tr>
    </w:tbl>
    <w:p w:rsidR="00F2503C" w:rsidRPr="00C4329F" w:rsidRDefault="00F2503C">
      <w:pPr>
        <w:rPr>
          <w:rFonts w:ascii="Times New Roman" w:hAnsi="Times New Roman"/>
          <w:sz w:val="16"/>
          <w:szCs w:val="16"/>
        </w:rPr>
      </w:pPr>
    </w:p>
    <w:p w:rsidR="00F2503C" w:rsidRPr="00FE0DC1" w:rsidRDefault="00F2503C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 xml:space="preserve">ФИО ответственного лица, контактный телефон, </w:t>
      </w:r>
      <w:r w:rsidRPr="00FE0DC1">
        <w:rPr>
          <w:rFonts w:ascii="Times New Roman" w:hAnsi="Times New Roman"/>
          <w:lang w:val="en-US"/>
        </w:rPr>
        <w:t>e</w:t>
      </w:r>
      <w:r w:rsidRPr="00FE0DC1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FE0DC1">
        <w:rPr>
          <w:rFonts w:ascii="Times New Roman" w:hAnsi="Times New Roman"/>
        </w:rPr>
        <w:t xml:space="preserve"> </w:t>
      </w:r>
    </w:p>
    <w:p w:rsidR="00F2503C" w:rsidRPr="00FE0DC1" w:rsidRDefault="00F2503C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F2503C" w:rsidRPr="00FE0DC1" w:rsidRDefault="00F2503C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F2503C" w:rsidRPr="00FE0DC1" w:rsidRDefault="00F2503C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F2503C" w:rsidRPr="00C4329F" w:rsidRDefault="00F2503C">
      <w:pPr>
        <w:rPr>
          <w:rFonts w:ascii="Times New Roman" w:hAnsi="Times New Roman"/>
          <w:sz w:val="16"/>
          <w:szCs w:val="16"/>
        </w:rPr>
      </w:pPr>
    </w:p>
    <w:p w:rsidR="00F2503C" w:rsidRPr="00FE0DC1" w:rsidRDefault="00F2503C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Экспоместо</w:t>
      </w:r>
      <w:r w:rsidRPr="00FE0DC1">
        <w:rPr>
          <w:rFonts w:ascii="Times New Roman" w:hAnsi="Times New Roman"/>
        </w:rPr>
        <w:t xml:space="preserve"> №________________ площадь _________________ кв.м.</w:t>
      </w:r>
    </w:p>
    <w:p w:rsidR="00F2503C" w:rsidRPr="00FE0DC1" w:rsidRDefault="00F2503C">
      <w:pPr>
        <w:rPr>
          <w:rFonts w:ascii="Times New Roman" w:hAnsi="Times New Roman"/>
        </w:rPr>
      </w:pPr>
    </w:p>
    <w:p w:rsidR="00F2503C" w:rsidRPr="00B15FF6" w:rsidRDefault="00F2503C">
      <w:pPr>
        <w:rPr>
          <w:rFonts w:ascii="Times New Roman" w:hAnsi="Times New Roman"/>
          <w:b/>
          <w:sz w:val="28"/>
          <w:szCs w:val="28"/>
        </w:rPr>
      </w:pPr>
      <w:r w:rsidRPr="00B15FF6">
        <w:rPr>
          <w:rFonts w:ascii="Times New Roman" w:hAnsi="Times New Roman"/>
          <w:b/>
          <w:sz w:val="28"/>
          <w:szCs w:val="28"/>
        </w:rPr>
        <w:t>Схема застройки и комплектация</w:t>
      </w:r>
    </w:p>
    <w:p w:rsidR="00F2503C" w:rsidRPr="00B15FF6" w:rsidRDefault="00F2503C">
      <w:pPr>
        <w:rPr>
          <w:rFonts w:ascii="Times New Roman" w:hAnsi="Times New Roman"/>
          <w:b/>
          <w:sz w:val="28"/>
          <w:szCs w:val="28"/>
        </w:rPr>
      </w:pPr>
      <w:r w:rsidRPr="00B15FF6">
        <w:rPr>
          <w:rFonts w:ascii="Times New Roman" w:hAnsi="Times New Roman"/>
          <w:b/>
          <w:sz w:val="28"/>
          <w:szCs w:val="28"/>
        </w:rPr>
        <w:t>типовых оборудованных стендов (масштаб: 1 клетка – 1х1 метр):</w:t>
      </w:r>
    </w:p>
    <w:p w:rsidR="00F2503C" w:rsidRDefault="00F2503C">
      <w:pPr>
        <w:rPr>
          <w:rFonts w:ascii="Times New Roman" w:hAnsi="Times New Roman"/>
        </w:rPr>
      </w:pPr>
    </w:p>
    <w:tbl>
      <w:tblPr>
        <w:tblW w:w="10548" w:type="dxa"/>
        <w:tblLook w:val="01E0"/>
      </w:tblPr>
      <w:tblGrid>
        <w:gridCol w:w="6048"/>
        <w:gridCol w:w="4500"/>
      </w:tblGrid>
      <w:tr w:rsidR="00F2503C" w:rsidTr="0027422D">
        <w:tc>
          <w:tcPr>
            <w:tcW w:w="6048" w:type="dxa"/>
          </w:tcPr>
          <w:p w:rsidR="00F2503C" w:rsidRPr="0027422D" w:rsidRDefault="00F2503C" w:rsidP="0027422D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1 - </w:t>
            </w: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6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(3х2 м)</w:t>
            </w:r>
          </w:p>
          <w:p w:rsidR="00F2503C" w:rsidRPr="0027422D" w:rsidRDefault="00F2503C" w:rsidP="0027422D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4"/>
              <w:gridCol w:w="1134"/>
              <w:gridCol w:w="1134"/>
            </w:tblGrid>
            <w:tr w:rsidR="00F2503C" w:rsidRPr="00BB4E55" w:rsidTr="00C470C2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503C" w:rsidRPr="00BB4E55" w:rsidTr="00EF110B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2503C" w:rsidRPr="0027422D" w:rsidRDefault="00F2503C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F2503C" w:rsidRPr="0027422D" w:rsidRDefault="00F2503C" w:rsidP="008148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Стенд 6 кв.м (3х2 м)</w:t>
            </w:r>
          </w:p>
          <w:p w:rsidR="00F2503C" w:rsidRPr="0027422D" w:rsidRDefault="00F2503C" w:rsidP="008148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2503C" w:rsidRPr="0027422D" w:rsidRDefault="00F2503C" w:rsidP="008148BC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F2503C" w:rsidRPr="0027422D" w:rsidRDefault="00F2503C" w:rsidP="008148BC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</w:rPr>
              <w:t>3 прожектора, 1 стол 120х60 см, 2 стула, 2 розетки, ковролин, корзина,</w:t>
            </w:r>
          </w:p>
          <w:p w:rsidR="00F2503C" w:rsidRPr="0027422D" w:rsidRDefault="00F2503C" w:rsidP="00814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F2503C" w:rsidRPr="0027422D" w:rsidRDefault="00F2503C" w:rsidP="008148BC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по выбору Экспонентов.</w:t>
            </w:r>
          </w:p>
          <w:p w:rsidR="00F2503C" w:rsidRDefault="00F2503C" w:rsidP="008148BC">
            <w:pPr>
              <w:rPr>
                <w:rFonts w:ascii="Times New Roman" w:hAnsi="Times New Roman"/>
              </w:rPr>
            </w:pPr>
          </w:p>
          <w:p w:rsidR="00F2503C" w:rsidRDefault="00F2503C" w:rsidP="008148BC">
            <w:pPr>
              <w:rPr>
                <w:rFonts w:ascii="Times New Roman" w:hAnsi="Times New Roman"/>
              </w:rPr>
            </w:pPr>
          </w:p>
          <w:p w:rsidR="00F2503C" w:rsidRPr="0027422D" w:rsidRDefault="00F2503C" w:rsidP="008148BC">
            <w:pPr>
              <w:rPr>
                <w:rFonts w:ascii="Times New Roman" w:hAnsi="Times New Roman"/>
              </w:rPr>
            </w:pPr>
          </w:p>
        </w:tc>
      </w:tr>
      <w:tr w:rsidR="00F2503C" w:rsidTr="0027422D">
        <w:tc>
          <w:tcPr>
            <w:tcW w:w="6048" w:type="dxa"/>
          </w:tcPr>
          <w:p w:rsidR="00F2503C" w:rsidRPr="0027422D" w:rsidRDefault="00F2503C" w:rsidP="0027422D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2 - </w:t>
            </w: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8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(4х2 м)</w:t>
            </w:r>
          </w:p>
          <w:p w:rsidR="00F2503C" w:rsidRPr="0027422D" w:rsidRDefault="00F2503C">
            <w:pPr>
              <w:rPr>
                <w:rFonts w:ascii="Times New Roman" w:hAnsi="Times New Roman"/>
              </w:rPr>
            </w:pPr>
          </w:p>
          <w:tbl>
            <w:tblPr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4"/>
              <w:gridCol w:w="1134"/>
              <w:gridCol w:w="1134"/>
              <w:gridCol w:w="1134"/>
            </w:tblGrid>
            <w:tr w:rsidR="00F2503C" w:rsidRPr="00BB4E55" w:rsidTr="00C470C2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503C" w:rsidRPr="00BB4E55" w:rsidTr="00EF110B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2503C" w:rsidRPr="0027422D" w:rsidRDefault="00F2503C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F2503C" w:rsidRPr="0027422D" w:rsidRDefault="00F2503C" w:rsidP="0027422D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8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(4х2 м)</w:t>
            </w:r>
          </w:p>
          <w:p w:rsidR="00F2503C" w:rsidRPr="0027422D" w:rsidRDefault="00F2503C" w:rsidP="0027422D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2503C" w:rsidRPr="0027422D" w:rsidRDefault="00F2503C" w:rsidP="00C149E0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F2503C" w:rsidRPr="0027422D" w:rsidRDefault="00F2503C" w:rsidP="00C149E0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</w:rPr>
              <w:t>4 прожектора, 2 стола 120х60 см, 4 стула, 2 розетки, ковролин, корзина,</w:t>
            </w:r>
          </w:p>
          <w:p w:rsidR="00F2503C" w:rsidRPr="0027422D" w:rsidRDefault="00F2503C" w:rsidP="00C14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F2503C" w:rsidRPr="0027422D" w:rsidRDefault="00F2503C" w:rsidP="00C149E0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по выбору Экспонентов.</w:t>
            </w:r>
          </w:p>
          <w:p w:rsidR="00F2503C" w:rsidRDefault="00F2503C">
            <w:pPr>
              <w:rPr>
                <w:rFonts w:ascii="Times New Roman" w:hAnsi="Times New Roman"/>
              </w:rPr>
            </w:pPr>
          </w:p>
          <w:p w:rsidR="00F2503C" w:rsidRDefault="00F2503C">
            <w:pPr>
              <w:rPr>
                <w:rFonts w:ascii="Times New Roman" w:hAnsi="Times New Roman"/>
              </w:rPr>
            </w:pPr>
          </w:p>
          <w:p w:rsidR="00F2503C" w:rsidRPr="0027422D" w:rsidRDefault="00F2503C">
            <w:pPr>
              <w:rPr>
                <w:rFonts w:ascii="Times New Roman" w:hAnsi="Times New Roman"/>
              </w:rPr>
            </w:pPr>
          </w:p>
        </w:tc>
      </w:tr>
      <w:tr w:rsidR="00F2503C" w:rsidTr="0027422D">
        <w:tc>
          <w:tcPr>
            <w:tcW w:w="6048" w:type="dxa"/>
          </w:tcPr>
          <w:p w:rsidR="00F2503C" w:rsidRPr="0027422D" w:rsidRDefault="00F2503C" w:rsidP="0027422D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3 - </w:t>
            </w: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10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(5х2 м)</w:t>
            </w:r>
          </w:p>
          <w:p w:rsidR="00F2503C" w:rsidRPr="0027422D" w:rsidRDefault="00F2503C">
            <w:pPr>
              <w:rPr>
                <w:rFonts w:ascii="Times New Roman" w:hAnsi="Times New Roman"/>
              </w:rPr>
            </w:pPr>
          </w:p>
          <w:tbl>
            <w:tblPr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F2503C" w:rsidRPr="00BB4E55" w:rsidTr="00C470C2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503C" w:rsidRPr="00BB4E55" w:rsidTr="00EF110B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2503C" w:rsidRPr="00BB4E55" w:rsidRDefault="00F2503C" w:rsidP="00C4149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2503C" w:rsidRPr="0027422D" w:rsidRDefault="00F2503C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F2503C" w:rsidRPr="0027422D" w:rsidRDefault="00F2503C" w:rsidP="0027422D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10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(5х2 м)</w:t>
            </w:r>
          </w:p>
          <w:p w:rsidR="00F2503C" w:rsidRPr="0027422D" w:rsidRDefault="00F2503C">
            <w:pPr>
              <w:rPr>
                <w:rFonts w:ascii="Times New Roman" w:hAnsi="Times New Roman"/>
              </w:rPr>
            </w:pPr>
          </w:p>
          <w:p w:rsidR="00F2503C" w:rsidRPr="0027422D" w:rsidRDefault="00F2503C" w:rsidP="00C149E0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F2503C" w:rsidRPr="0027422D" w:rsidRDefault="00F2503C" w:rsidP="00C149E0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5 прожекторов, 2 стола 120х60 см,</w:t>
            </w:r>
          </w:p>
          <w:p w:rsidR="00F2503C" w:rsidRPr="0027422D" w:rsidRDefault="00F2503C" w:rsidP="00C149E0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</w:rPr>
              <w:t>4 стула, 2 розетки, ковролин, корзина,</w:t>
            </w:r>
          </w:p>
          <w:p w:rsidR="00F2503C" w:rsidRPr="0027422D" w:rsidRDefault="00F2503C" w:rsidP="00C14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F2503C" w:rsidRPr="0027422D" w:rsidRDefault="00F2503C" w:rsidP="00C149E0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по выбору Экспонентов.</w:t>
            </w:r>
          </w:p>
          <w:p w:rsidR="00F2503C" w:rsidRDefault="00F2503C">
            <w:pPr>
              <w:rPr>
                <w:rFonts w:ascii="Times New Roman" w:hAnsi="Times New Roman"/>
              </w:rPr>
            </w:pPr>
          </w:p>
          <w:p w:rsidR="00F2503C" w:rsidRDefault="00F2503C">
            <w:pPr>
              <w:rPr>
                <w:rFonts w:ascii="Times New Roman" w:hAnsi="Times New Roman"/>
              </w:rPr>
            </w:pPr>
          </w:p>
          <w:p w:rsidR="00F2503C" w:rsidRPr="0027422D" w:rsidRDefault="00F2503C">
            <w:pPr>
              <w:rPr>
                <w:rFonts w:ascii="Times New Roman" w:hAnsi="Times New Roman"/>
              </w:rPr>
            </w:pPr>
          </w:p>
        </w:tc>
      </w:tr>
    </w:tbl>
    <w:p w:rsidR="00F2503C" w:rsidRDefault="00F2503C">
      <w:pPr>
        <w:rPr>
          <w:rFonts w:ascii="Times New Roman" w:hAnsi="Times New Roman"/>
        </w:rPr>
      </w:pPr>
    </w:p>
    <w:p w:rsidR="00F2503C" w:rsidRDefault="00F2503C" w:rsidP="00BC33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Экспоместо типовое в границах оборудованного выставочного стенда</w:t>
      </w:r>
    </w:p>
    <w:p w:rsidR="00F2503C" w:rsidRDefault="00F2503C" w:rsidP="00BC333C">
      <w:pPr>
        <w:jc w:val="center"/>
        <w:rPr>
          <w:rFonts w:ascii="Times New Roman" w:hAnsi="Times New Roman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2126"/>
        <w:gridCol w:w="3544"/>
        <w:gridCol w:w="1559"/>
        <w:gridCol w:w="1560"/>
      </w:tblGrid>
      <w:tr w:rsidR="00F2503C" w:rsidTr="001D245E">
        <w:trPr>
          <w:trHeight w:val="838"/>
        </w:trPr>
        <w:tc>
          <w:tcPr>
            <w:tcW w:w="1838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Опции</w:t>
            </w:r>
          </w:p>
        </w:tc>
        <w:tc>
          <w:tcPr>
            <w:tcW w:w="2126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Арендуемая площадь</w:t>
            </w:r>
          </w:p>
        </w:tc>
        <w:tc>
          <w:tcPr>
            <w:tcW w:w="3544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Оборудование основное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Стоимость (руб.)</w:t>
            </w:r>
          </w:p>
        </w:tc>
        <w:tc>
          <w:tcPr>
            <w:tcW w:w="1560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Выбранное отметить галочкой</w:t>
            </w:r>
          </w:p>
        </w:tc>
      </w:tr>
      <w:tr w:rsidR="00F2503C" w:rsidRPr="001D1D3C" w:rsidTr="001D245E">
        <w:tc>
          <w:tcPr>
            <w:tcW w:w="1838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  <w:b/>
                <w:lang w:val="en-US"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№1 </w:t>
            </w:r>
          </w:p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1/2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126" w:type="dxa"/>
          </w:tcPr>
          <w:p w:rsidR="00F2503C" w:rsidRPr="001D245E" w:rsidRDefault="00F2503C" w:rsidP="000E6E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3 кв.м (1,5х2 м)</w:t>
            </w:r>
          </w:p>
        </w:tc>
        <w:tc>
          <w:tcPr>
            <w:tcW w:w="3544" w:type="dxa"/>
          </w:tcPr>
          <w:p w:rsidR="00F2503C" w:rsidRPr="001D245E" w:rsidRDefault="00F2503C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F2503C" w:rsidRPr="001D245E" w:rsidRDefault="00F2503C" w:rsidP="000E6E6E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F2503C" w:rsidRPr="001D245E" w:rsidRDefault="00F2503C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30 000</w:t>
            </w:r>
          </w:p>
        </w:tc>
        <w:tc>
          <w:tcPr>
            <w:tcW w:w="1560" w:type="dxa"/>
          </w:tcPr>
          <w:p w:rsidR="00F2503C" w:rsidRPr="00EA5C60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  <w:lang w:val="en-US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F2503C" w:rsidTr="001D245E">
        <w:tc>
          <w:tcPr>
            <w:tcW w:w="1838" w:type="dxa"/>
          </w:tcPr>
          <w:p w:rsidR="00F2503C" w:rsidRPr="001D245E" w:rsidRDefault="00F2503C" w:rsidP="006940DB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 №2</w:t>
            </w:r>
          </w:p>
          <w:p w:rsidR="00F2503C" w:rsidRPr="001D245E" w:rsidRDefault="00F2503C" w:rsidP="006940DB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/3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F2503C" w:rsidRPr="001D245E" w:rsidRDefault="00F2503C" w:rsidP="006940DB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2,66 кв.м (1,33х2 м)</w:t>
            </w:r>
          </w:p>
        </w:tc>
        <w:tc>
          <w:tcPr>
            <w:tcW w:w="3544" w:type="dxa"/>
          </w:tcPr>
          <w:p w:rsidR="00F2503C" w:rsidRPr="001D245E" w:rsidRDefault="00F2503C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F2503C" w:rsidRPr="001D245E" w:rsidRDefault="00F2503C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F2503C" w:rsidRPr="001D245E" w:rsidRDefault="00F2503C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26 700</w:t>
            </w:r>
          </w:p>
        </w:tc>
        <w:tc>
          <w:tcPr>
            <w:tcW w:w="1560" w:type="dxa"/>
          </w:tcPr>
          <w:p w:rsidR="00F2503C" w:rsidRPr="00BC333C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F2503C" w:rsidTr="001D245E">
        <w:tc>
          <w:tcPr>
            <w:tcW w:w="1838" w:type="dxa"/>
          </w:tcPr>
          <w:p w:rsidR="00F2503C" w:rsidRPr="001D245E" w:rsidRDefault="00F2503C" w:rsidP="006940DB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№3</w:t>
            </w:r>
          </w:p>
          <w:p w:rsidR="00F2503C" w:rsidRPr="001D245E" w:rsidRDefault="00F2503C" w:rsidP="006940DB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F2503C" w:rsidRPr="001D245E" w:rsidRDefault="00F2503C" w:rsidP="006940DB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2,5 кв.м (1,25х2 м)</w:t>
            </w:r>
          </w:p>
        </w:tc>
        <w:tc>
          <w:tcPr>
            <w:tcW w:w="3544" w:type="dxa"/>
          </w:tcPr>
          <w:p w:rsidR="00F2503C" w:rsidRPr="001D245E" w:rsidRDefault="00F2503C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F2503C" w:rsidRPr="001D245E" w:rsidRDefault="00F2503C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F2503C" w:rsidRPr="001D245E" w:rsidRDefault="00F2503C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25 000</w:t>
            </w:r>
          </w:p>
        </w:tc>
        <w:tc>
          <w:tcPr>
            <w:tcW w:w="1560" w:type="dxa"/>
          </w:tcPr>
          <w:p w:rsidR="00F2503C" w:rsidRPr="00BC333C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F2503C" w:rsidRPr="00310A21" w:rsidTr="001D245E">
        <w:tc>
          <w:tcPr>
            <w:tcW w:w="1838" w:type="dxa"/>
          </w:tcPr>
          <w:p w:rsidR="00F2503C" w:rsidRPr="001D245E" w:rsidRDefault="00F2503C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№2</w:t>
            </w:r>
          </w:p>
          <w:p w:rsidR="00F2503C" w:rsidRPr="001D245E" w:rsidRDefault="00F2503C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F2503C" w:rsidRPr="001D245E" w:rsidRDefault="00F2503C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4  кв. м (2х2 м)</w:t>
            </w:r>
          </w:p>
        </w:tc>
        <w:tc>
          <w:tcPr>
            <w:tcW w:w="3544" w:type="dxa"/>
          </w:tcPr>
          <w:p w:rsidR="00F2503C" w:rsidRPr="001D245E" w:rsidRDefault="00F2503C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- 1,5 витрина, или прилавок, или подиум - по выбору Экспонента;</w:t>
            </w:r>
          </w:p>
          <w:p w:rsidR="00F2503C" w:rsidRPr="001D245E" w:rsidRDefault="00F2503C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F2503C" w:rsidRPr="001D245E" w:rsidRDefault="00F2503C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40 000</w:t>
            </w:r>
          </w:p>
        </w:tc>
        <w:tc>
          <w:tcPr>
            <w:tcW w:w="1560" w:type="dxa"/>
          </w:tcPr>
          <w:p w:rsidR="00F2503C" w:rsidRPr="00BC333C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F2503C" w:rsidTr="001D245E">
        <w:tc>
          <w:tcPr>
            <w:tcW w:w="1838" w:type="dxa"/>
          </w:tcPr>
          <w:p w:rsidR="00F2503C" w:rsidRPr="001D245E" w:rsidRDefault="00F2503C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№3</w:t>
            </w:r>
          </w:p>
          <w:p w:rsidR="00F2503C" w:rsidRPr="001D245E" w:rsidRDefault="00F2503C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F2503C" w:rsidRPr="001D245E" w:rsidRDefault="00F2503C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5 кв.м (2,5х2 м)</w:t>
            </w:r>
          </w:p>
        </w:tc>
        <w:tc>
          <w:tcPr>
            <w:tcW w:w="3544" w:type="dxa"/>
          </w:tcPr>
          <w:p w:rsidR="00F2503C" w:rsidRPr="001D245E" w:rsidRDefault="00F2503C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витрины, или прилавка, или подиума - по выбору Экспонента;</w:t>
            </w:r>
          </w:p>
          <w:p w:rsidR="00F2503C" w:rsidRPr="001D245E" w:rsidRDefault="00F2503C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F2503C" w:rsidRPr="001D245E" w:rsidRDefault="00F2503C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50 000</w:t>
            </w:r>
          </w:p>
        </w:tc>
        <w:tc>
          <w:tcPr>
            <w:tcW w:w="1560" w:type="dxa"/>
          </w:tcPr>
          <w:p w:rsidR="00F2503C" w:rsidRPr="00BC333C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F2503C" w:rsidTr="001D245E">
        <w:tc>
          <w:tcPr>
            <w:tcW w:w="1838" w:type="dxa"/>
          </w:tcPr>
          <w:p w:rsidR="00F2503C" w:rsidRPr="006B1864" w:rsidRDefault="00F2503C" w:rsidP="001D245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6B1864">
              <w:rPr>
                <w:rFonts w:ascii="Times New Roman" w:hAnsi="Times New Roman"/>
                <w:b/>
                <w:sz w:val="22"/>
                <w:szCs w:val="22"/>
              </w:rPr>
              <w:t>№1</w:t>
            </w:r>
          </w:p>
          <w:p w:rsidR="00F2503C" w:rsidRPr="001D245E" w:rsidRDefault="00F2503C" w:rsidP="001D245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6B1864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6B1864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126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6 кв.м (3х2 м)</w:t>
            </w:r>
          </w:p>
        </w:tc>
        <w:tc>
          <w:tcPr>
            <w:tcW w:w="3544" w:type="dxa"/>
          </w:tcPr>
          <w:p w:rsidR="00F2503C" w:rsidRPr="006B1864" w:rsidRDefault="00F2503C" w:rsidP="001D245E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- 2 витрины, или прилавка, или подиума - по выбору Экспонента;</w:t>
            </w:r>
          </w:p>
          <w:p w:rsidR="00F2503C" w:rsidRPr="006B1864" w:rsidRDefault="00F2503C" w:rsidP="001D245E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F2503C" w:rsidRPr="001D245E" w:rsidRDefault="00F2503C" w:rsidP="001D245E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 xml:space="preserve">- 2 стула; </w:t>
            </w:r>
            <w:r>
              <w:rPr>
                <w:rFonts w:ascii="Times New Roman" w:hAnsi="Times New Roman"/>
                <w:sz w:val="22"/>
                <w:szCs w:val="22"/>
              </w:rPr>
              <w:t>2 розетки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60 000</w:t>
            </w:r>
          </w:p>
        </w:tc>
        <w:tc>
          <w:tcPr>
            <w:tcW w:w="1560" w:type="dxa"/>
          </w:tcPr>
          <w:p w:rsidR="00F2503C" w:rsidRPr="00BC333C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F2503C" w:rsidTr="001D245E">
        <w:tc>
          <w:tcPr>
            <w:tcW w:w="1838" w:type="dxa"/>
          </w:tcPr>
          <w:p w:rsidR="00F2503C" w:rsidRPr="001D245E" w:rsidRDefault="00F2503C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№2</w:t>
            </w:r>
          </w:p>
          <w:p w:rsidR="00F2503C" w:rsidRPr="001D245E" w:rsidRDefault="00F2503C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8 кв.м (4х2 м)</w:t>
            </w:r>
          </w:p>
        </w:tc>
        <w:tc>
          <w:tcPr>
            <w:tcW w:w="3544" w:type="dxa"/>
          </w:tcPr>
          <w:p w:rsidR="00F2503C" w:rsidRPr="001D245E" w:rsidRDefault="00F2503C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- 3 витрины, или прилавка, или подиума - по выбору Экспонента;</w:t>
            </w:r>
          </w:p>
          <w:p w:rsidR="00F2503C" w:rsidRPr="001D245E" w:rsidRDefault="00F2503C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F2503C" w:rsidRPr="001D245E" w:rsidRDefault="00F2503C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80 000</w:t>
            </w:r>
          </w:p>
        </w:tc>
        <w:tc>
          <w:tcPr>
            <w:tcW w:w="1560" w:type="dxa"/>
          </w:tcPr>
          <w:p w:rsidR="00F2503C" w:rsidRPr="00BC333C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F2503C" w:rsidTr="001D245E">
        <w:tc>
          <w:tcPr>
            <w:tcW w:w="1838" w:type="dxa"/>
          </w:tcPr>
          <w:p w:rsidR="00F2503C" w:rsidRPr="001D245E" w:rsidRDefault="00F2503C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№3</w:t>
            </w:r>
          </w:p>
          <w:p w:rsidR="00F2503C" w:rsidRPr="001D245E" w:rsidRDefault="00F2503C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F2503C" w:rsidRPr="001D245E" w:rsidRDefault="00F2503C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10 кв.м (5х2 м)</w:t>
            </w:r>
          </w:p>
        </w:tc>
        <w:tc>
          <w:tcPr>
            <w:tcW w:w="3544" w:type="dxa"/>
          </w:tcPr>
          <w:p w:rsidR="00F2503C" w:rsidRPr="001D245E" w:rsidRDefault="00F2503C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- 4 витрины, или прилавка, или подиума - по выбору Экспонента;</w:t>
            </w:r>
          </w:p>
          <w:p w:rsidR="00F2503C" w:rsidRPr="001D245E" w:rsidRDefault="00F2503C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F2503C" w:rsidRPr="001D245E" w:rsidRDefault="00F2503C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59" w:type="dxa"/>
          </w:tcPr>
          <w:p w:rsidR="00F2503C" w:rsidRPr="001D245E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100 000</w:t>
            </w:r>
          </w:p>
        </w:tc>
        <w:tc>
          <w:tcPr>
            <w:tcW w:w="1560" w:type="dxa"/>
          </w:tcPr>
          <w:p w:rsidR="00F2503C" w:rsidRPr="00BC333C" w:rsidRDefault="00F2503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</w:tbl>
    <w:p w:rsidR="00F2503C" w:rsidRPr="00711E3A" w:rsidRDefault="00F2503C" w:rsidP="00711E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jc w:val="center"/>
        <w:rPr>
          <w:rFonts w:ascii="Times New Roman" w:hAnsi="Times New Roman"/>
          <w:b/>
          <w:sz w:val="6"/>
          <w:szCs w:val="6"/>
        </w:rPr>
      </w:pPr>
    </w:p>
    <w:p w:rsidR="00F2503C" w:rsidRPr="00711E3A" w:rsidRDefault="00F2503C" w:rsidP="00711E3A">
      <w:pPr>
        <w:jc w:val="center"/>
        <w:rPr>
          <w:rFonts w:ascii="Times New Roman" w:hAnsi="Times New Roman"/>
          <w:b/>
        </w:rPr>
      </w:pPr>
      <w:r w:rsidRPr="00711E3A">
        <w:rPr>
          <w:rFonts w:ascii="Times New Roman" w:hAnsi="Times New Roman"/>
          <w:b/>
        </w:rPr>
        <w:t>Надпись на фризовой панели</w:t>
      </w:r>
    </w:p>
    <w:p w:rsidR="00F2503C" w:rsidRDefault="00F2503C" w:rsidP="00711E3A">
      <w:pPr>
        <w:rPr>
          <w:rFonts w:ascii="Times New Roman" w:hAnsi="Times New Roman"/>
          <w:b/>
          <w:sz w:val="22"/>
          <w:szCs w:val="22"/>
          <w:lang w:val="en-US"/>
        </w:rPr>
      </w:pPr>
      <w:r w:rsidRPr="00711E3A">
        <w:rPr>
          <w:rFonts w:ascii="Times New Roman" w:hAnsi="Times New Roman"/>
          <w:sz w:val="22"/>
          <w:szCs w:val="22"/>
        </w:rPr>
        <w:t xml:space="preserve">Надпись на фризовой панели, выполненная стандартным шрифтом высотой </w:t>
      </w:r>
      <w:smartTag w:uri="urn:schemas-microsoft-com:office:smarttags" w:element="metricconverter">
        <w:smartTagPr>
          <w:attr w:name="ProductID" w:val="96 см"/>
        </w:smartTagPr>
        <w:r w:rsidRPr="00711E3A">
          <w:rPr>
            <w:rFonts w:ascii="Times New Roman" w:hAnsi="Times New Roman"/>
            <w:sz w:val="22"/>
            <w:szCs w:val="22"/>
          </w:rPr>
          <w:t>10 см</w:t>
        </w:r>
      </w:smartTag>
      <w:r w:rsidRPr="00711E3A">
        <w:rPr>
          <w:rFonts w:ascii="Times New Roman" w:hAnsi="Times New Roman"/>
          <w:sz w:val="22"/>
          <w:szCs w:val="22"/>
        </w:rPr>
        <w:t xml:space="preserve"> до 15 знаков, входит в комплектацию стандартного стенда. Выполнение на 2-ой и последующих панелях отличающихся надписей или надписи на другом языке оплачиваются дополнительно. </w:t>
      </w:r>
      <w:r w:rsidRPr="001A56A8">
        <w:rPr>
          <w:rFonts w:ascii="Times New Roman" w:hAnsi="Times New Roman"/>
          <w:b/>
          <w:sz w:val="22"/>
          <w:szCs w:val="22"/>
        </w:rPr>
        <w:t>Надпись свыше 1</w:t>
      </w:r>
      <w:r w:rsidRPr="001A56A8">
        <w:rPr>
          <w:rFonts w:ascii="Times New Roman" w:hAnsi="Times New Roman"/>
          <w:b/>
          <w:sz w:val="22"/>
          <w:szCs w:val="22"/>
          <w:lang w:val="en-US"/>
        </w:rPr>
        <w:t>5</w:t>
      </w:r>
      <w:r w:rsidRPr="001A56A8">
        <w:rPr>
          <w:rFonts w:ascii="Times New Roman" w:hAnsi="Times New Roman"/>
          <w:b/>
          <w:sz w:val="22"/>
          <w:szCs w:val="22"/>
        </w:rPr>
        <w:t xml:space="preserve"> знаков оплачивается дополнительно</w:t>
      </w:r>
      <w:r>
        <w:rPr>
          <w:rFonts w:ascii="Times New Roman" w:hAnsi="Times New Roman"/>
          <w:b/>
          <w:sz w:val="22"/>
          <w:szCs w:val="22"/>
        </w:rPr>
        <w:t>.</w:t>
      </w:r>
      <w:r w:rsidRPr="001A56A8">
        <w:rPr>
          <w:rFonts w:ascii="Times New Roman" w:hAnsi="Times New Roman"/>
          <w:b/>
          <w:sz w:val="22"/>
          <w:szCs w:val="22"/>
        </w:rPr>
        <w:t xml:space="preserve">  </w:t>
      </w:r>
    </w:p>
    <w:p w:rsidR="00F2503C" w:rsidRPr="00981FBD" w:rsidRDefault="00F2503C" w:rsidP="00711E3A">
      <w:pP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104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2503C" w:rsidRPr="00616DA2" w:rsidTr="00042866">
        <w:trPr>
          <w:trHeight w:val="51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53739C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53739C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53739C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53739C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03C" w:rsidRPr="0053739C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2503C" w:rsidRPr="00616DA2" w:rsidRDefault="00F2503C" w:rsidP="00042866">
            <w:pPr>
              <w:rPr>
                <w:rFonts w:ascii="Arial" w:hAnsi="Arial" w:cs="Arial"/>
              </w:rPr>
            </w:pPr>
          </w:p>
        </w:tc>
      </w:tr>
      <w:tr w:rsidR="00F2503C" w:rsidRPr="00E05192" w:rsidTr="00042866">
        <w:trPr>
          <w:trHeight w:val="1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503C" w:rsidRPr="00E05192" w:rsidRDefault="00F2503C" w:rsidP="0004286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</w:tr>
      <w:tr w:rsidR="00F2503C" w:rsidRPr="00616DA2" w:rsidTr="00042866">
        <w:trPr>
          <w:cantSplit/>
          <w:trHeight w:val="200"/>
          <w:jc w:val="center"/>
        </w:trPr>
        <w:tc>
          <w:tcPr>
            <w:tcW w:w="104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2503C" w:rsidRPr="00711E3A" w:rsidRDefault="00F2503C" w:rsidP="0004286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11E3A">
              <w:rPr>
                <w:rFonts w:ascii="Times New Roman" w:hAnsi="Times New Roman"/>
                <w:snapToGrid w:val="0"/>
                <w:sz w:val="20"/>
                <w:szCs w:val="20"/>
              </w:rPr>
              <w:t>(заполняется печатными буквами)</w:t>
            </w:r>
          </w:p>
        </w:tc>
      </w:tr>
    </w:tbl>
    <w:p w:rsidR="00F2503C" w:rsidRDefault="00F2503C" w:rsidP="00981F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Дополнительное </w:t>
      </w:r>
      <w:r w:rsidRPr="00FE0DC1">
        <w:rPr>
          <w:rFonts w:ascii="Times New Roman" w:hAnsi="Times New Roman"/>
          <w:b/>
        </w:rPr>
        <w:t>оборудование и услуги</w:t>
      </w:r>
    </w:p>
    <w:p w:rsidR="00F2503C" w:rsidRPr="00FE0DC1" w:rsidRDefault="00F2503C" w:rsidP="001B1A48">
      <w:pPr>
        <w:jc w:val="center"/>
        <w:rPr>
          <w:rFonts w:ascii="Times New Roman" w:hAnsi="Times New Roman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760"/>
        <w:gridCol w:w="1080"/>
        <w:gridCol w:w="729"/>
        <w:gridCol w:w="1134"/>
        <w:gridCol w:w="1197"/>
      </w:tblGrid>
      <w:tr w:rsidR="00F2503C" w:rsidRPr="00545251" w:rsidTr="005E1E74">
        <w:trPr>
          <w:trHeight w:val="936"/>
        </w:trPr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760" w:type="dxa"/>
          </w:tcPr>
          <w:p w:rsidR="00F2503C" w:rsidRPr="00545251" w:rsidRDefault="00F2503C" w:rsidP="004B78F4">
            <w:pPr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Комплектация выставочного места</w:t>
            </w:r>
          </w:p>
        </w:tc>
        <w:tc>
          <w:tcPr>
            <w:tcW w:w="1809" w:type="dxa"/>
            <w:gridSpan w:val="2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Цена, руб. за ед. измерения</w:t>
            </w:r>
          </w:p>
        </w:tc>
        <w:tc>
          <w:tcPr>
            <w:tcW w:w="1134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Кол-во, шт.</w:t>
            </w:r>
          </w:p>
        </w:tc>
        <w:tc>
          <w:tcPr>
            <w:tcW w:w="1197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F2503C" w:rsidRPr="00483362" w:rsidRDefault="00F2503C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Оборудованная площадь стенда, 1 кв.м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</w:rPr>
            </w:pPr>
            <w:r w:rsidRPr="00E350AE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F2503C" w:rsidRPr="00483362" w:rsidRDefault="00F2503C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Необорудованная площадь, 1 кв.м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E350A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F2503C" w:rsidRDefault="00F2503C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Стеновые панели </w:t>
            </w:r>
            <w:r>
              <w:rPr>
                <w:rFonts w:ascii="Times New Roman" w:hAnsi="Times New Roman"/>
                <w:sz w:val="22"/>
                <w:szCs w:val="22"/>
              </w:rPr>
              <w:t>(1х3,5 м), 2 крюка для развески,</w:t>
            </w:r>
          </w:p>
          <w:p w:rsidR="00F2503C" w:rsidRPr="00483362" w:rsidRDefault="00F2503C" w:rsidP="004B7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прожектор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– 1 погонный м.  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350A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F2503C" w:rsidRPr="00483362" w:rsidRDefault="00F2503C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1,0х0,5х2,5 м, 2 спота, 2 стеклянные полки, замок</w:t>
            </w:r>
          </w:p>
        </w:tc>
        <w:tc>
          <w:tcPr>
            <w:tcW w:w="1809" w:type="dxa"/>
            <w:gridSpan w:val="2"/>
          </w:tcPr>
          <w:p w:rsidR="00F2503C" w:rsidRPr="003D4F2C" w:rsidRDefault="00F2503C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05CB8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:rsidR="00F2503C" w:rsidRPr="00483362" w:rsidRDefault="00F2503C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0,5х0,5х2,5 м, 1 спот, 2 стеклянные полки, замок</w:t>
            </w:r>
          </w:p>
        </w:tc>
        <w:tc>
          <w:tcPr>
            <w:tcW w:w="1809" w:type="dxa"/>
            <w:gridSpan w:val="2"/>
          </w:tcPr>
          <w:p w:rsidR="00F2503C" w:rsidRPr="003D4F2C" w:rsidRDefault="00F2503C" w:rsidP="00405CB8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134" w:type="dxa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05CB8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:rsidR="00F2503C" w:rsidRPr="00483362" w:rsidRDefault="00F2503C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1,0х0,5х1,0 м со стеклом, без освещения, замок</w:t>
            </w:r>
          </w:p>
        </w:tc>
        <w:tc>
          <w:tcPr>
            <w:tcW w:w="1809" w:type="dxa"/>
            <w:gridSpan w:val="2"/>
          </w:tcPr>
          <w:p w:rsidR="00F2503C" w:rsidRPr="003D4F2C" w:rsidRDefault="00F2503C" w:rsidP="00405CB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5 000</w:t>
            </w:r>
          </w:p>
        </w:tc>
        <w:tc>
          <w:tcPr>
            <w:tcW w:w="1134" w:type="dxa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C4149A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:rsidR="00F2503C" w:rsidRPr="00483362" w:rsidRDefault="00F2503C" w:rsidP="00C4149A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0,5х0,5х1,0 м со стеклом, без освещения, замок</w:t>
            </w:r>
          </w:p>
        </w:tc>
        <w:tc>
          <w:tcPr>
            <w:tcW w:w="1809" w:type="dxa"/>
            <w:gridSpan w:val="2"/>
          </w:tcPr>
          <w:p w:rsidR="00F2503C" w:rsidRPr="00483362" w:rsidRDefault="00F2503C" w:rsidP="00C4149A">
            <w:pPr>
              <w:jc w:val="center"/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2503C" w:rsidRPr="00483362" w:rsidRDefault="00F2503C" w:rsidP="00C414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C414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:rsidR="00F2503C" w:rsidRPr="00DE2C6F" w:rsidRDefault="00F2503C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Витрина радиусная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-2500,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1000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xD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500,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спот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, замок</w:t>
            </w:r>
          </w:p>
        </w:tc>
        <w:tc>
          <w:tcPr>
            <w:tcW w:w="1809" w:type="dxa"/>
            <w:gridSpan w:val="2"/>
          </w:tcPr>
          <w:p w:rsidR="00F2503C" w:rsidRPr="003D4F2C" w:rsidRDefault="00F2503C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9 000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0" w:type="dxa"/>
          </w:tcPr>
          <w:p w:rsidR="00F2503C" w:rsidRPr="00E350AE" w:rsidRDefault="00F2503C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-2500,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1 спот, замок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8 000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0" w:type="dxa"/>
          </w:tcPr>
          <w:p w:rsidR="00F2503C" w:rsidRPr="00E350AE" w:rsidRDefault="00F2503C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0" w:type="dxa"/>
          </w:tcPr>
          <w:p w:rsidR="00F2503C" w:rsidRPr="00E350AE" w:rsidRDefault="00F2503C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05C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0" w:type="dxa"/>
          </w:tcPr>
          <w:p w:rsidR="00F2503C" w:rsidRPr="00E350AE" w:rsidRDefault="00F2503C" w:rsidP="00405CB8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Подиум 0,5х1,0х1,0 м с полкой, замок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05C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134" w:type="dxa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60" w:type="dxa"/>
          </w:tcPr>
          <w:p w:rsidR="00F2503C" w:rsidRPr="00E350AE" w:rsidRDefault="00F2503C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Подиум 0,5х0,5х1,0 м с полкой, замок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60" w:type="dxa"/>
          </w:tcPr>
          <w:p w:rsidR="00F2503C" w:rsidRPr="00E350AE" w:rsidRDefault="00F2503C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60" w:type="dxa"/>
          </w:tcPr>
          <w:p w:rsidR="00F2503C" w:rsidRPr="00E350AE" w:rsidRDefault="00F2503C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3 200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5760" w:type="dxa"/>
          </w:tcPr>
          <w:p w:rsidR="00F2503C" w:rsidRPr="00E350AE" w:rsidRDefault="00F2503C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Стол 120х80 см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E35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5760" w:type="dxa"/>
          </w:tcPr>
          <w:p w:rsidR="00F2503C" w:rsidRPr="00E350AE" w:rsidRDefault="00F2503C" w:rsidP="008669C3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Стол 70х70 см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E35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5760" w:type="dxa"/>
          </w:tcPr>
          <w:p w:rsidR="00F2503C" w:rsidRPr="00E350AE" w:rsidRDefault="00F2503C" w:rsidP="008669C3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Розетка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020E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C414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5251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5760" w:type="dxa"/>
          </w:tcPr>
          <w:p w:rsidR="00F2503C" w:rsidRPr="00E350AE" w:rsidRDefault="00F2503C" w:rsidP="00C4149A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Стул мягкий</w:t>
            </w:r>
          </w:p>
        </w:tc>
        <w:tc>
          <w:tcPr>
            <w:tcW w:w="1809" w:type="dxa"/>
            <w:gridSpan w:val="2"/>
          </w:tcPr>
          <w:p w:rsidR="00F2503C" w:rsidRPr="00E350AE" w:rsidRDefault="00F2503C" w:rsidP="00C41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F2503C" w:rsidRPr="00483362" w:rsidRDefault="00F2503C" w:rsidP="00C414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C414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760" w:type="dxa"/>
          </w:tcPr>
          <w:p w:rsidR="00F2503C" w:rsidRPr="00483362" w:rsidRDefault="00F2503C" w:rsidP="00037576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Стул барный, высота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483362">
                <w:rPr>
                  <w:rFonts w:ascii="Times New Roman" w:hAnsi="Times New Roman"/>
                  <w:sz w:val="22"/>
                  <w:szCs w:val="22"/>
                </w:rPr>
                <w:t>96 см</w:t>
              </w:r>
            </w:smartTag>
          </w:p>
        </w:tc>
        <w:tc>
          <w:tcPr>
            <w:tcW w:w="1809" w:type="dxa"/>
            <w:gridSpan w:val="2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05CB8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760" w:type="dxa"/>
          </w:tcPr>
          <w:p w:rsidR="00F2503C" w:rsidRPr="00483362" w:rsidRDefault="00F2503C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Стеллаж металлический, 3 полки, 180х105х40 см</w:t>
            </w:r>
          </w:p>
        </w:tc>
        <w:tc>
          <w:tcPr>
            <w:tcW w:w="1809" w:type="dxa"/>
            <w:gridSpan w:val="2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  <w:tc>
          <w:tcPr>
            <w:tcW w:w="1134" w:type="dxa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05CB8">
            <w:pPr>
              <w:jc w:val="center"/>
              <w:rPr>
                <w:rFonts w:ascii="Times New Roman" w:hAnsi="Times New Roman"/>
              </w:rPr>
            </w:pPr>
          </w:p>
        </w:tc>
      </w:tr>
      <w:tr w:rsidR="00F2503C" w:rsidRPr="00483362" w:rsidTr="005E1E74">
        <w:tc>
          <w:tcPr>
            <w:tcW w:w="648" w:type="dxa"/>
          </w:tcPr>
          <w:p w:rsidR="00F2503C" w:rsidRPr="00545251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760" w:type="dxa"/>
          </w:tcPr>
          <w:p w:rsidR="00F2503C" w:rsidRPr="00483362" w:rsidRDefault="00F2503C" w:rsidP="00037576">
            <w:pPr>
              <w:rPr>
                <w:rFonts w:ascii="Times New Roman" w:hAnsi="Times New Roman"/>
              </w:rPr>
            </w:pPr>
            <w:r w:rsidRPr="00352E87">
              <w:rPr>
                <w:rFonts w:ascii="Times New Roman" w:hAnsi="Times New Roman"/>
                <w:sz w:val="22"/>
                <w:szCs w:val="22"/>
              </w:rPr>
              <w:t>Надпись на фризе, 1 буква</w:t>
            </w:r>
          </w:p>
        </w:tc>
        <w:tc>
          <w:tcPr>
            <w:tcW w:w="1809" w:type="dxa"/>
            <w:gridSpan w:val="2"/>
          </w:tcPr>
          <w:p w:rsidR="00F2503C" w:rsidRDefault="00F2503C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F2503C" w:rsidRPr="00483362" w:rsidTr="005E1E74">
        <w:tc>
          <w:tcPr>
            <w:tcW w:w="6408" w:type="dxa"/>
            <w:gridSpan w:val="2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b/>
              </w:rPr>
            </w:pPr>
            <w:r w:rsidRPr="0048336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80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2503C" w:rsidRPr="00483362" w:rsidRDefault="00F2503C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F2503C" w:rsidRDefault="00F2503C">
      <w:pPr>
        <w:rPr>
          <w:rFonts w:ascii="Times New Roman" w:hAnsi="Times New Roman"/>
        </w:rPr>
      </w:pPr>
    </w:p>
    <w:p w:rsidR="00F2503C" w:rsidRDefault="00F2503C">
      <w:pPr>
        <w:rPr>
          <w:rFonts w:ascii="Times New Roman" w:hAnsi="Times New Roman"/>
        </w:rPr>
      </w:pPr>
    </w:p>
    <w:p w:rsidR="00F2503C" w:rsidRPr="009852DA" w:rsidRDefault="00F250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Итого сумма по Приложению № 1 составляет _________________</w:t>
      </w:r>
      <w:r w:rsidRPr="009852DA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_ </w:t>
      </w:r>
    </w:p>
    <w:p w:rsidR="00F2503C" w:rsidRPr="001D5DC8" w:rsidRDefault="00F2503C">
      <w:pPr>
        <w:rPr>
          <w:rFonts w:ascii="Times New Roman" w:hAnsi="Times New Roman"/>
        </w:rPr>
      </w:pPr>
      <w:r>
        <w:rPr>
          <w:rFonts w:ascii="Times New Roman" w:hAnsi="Times New Roman"/>
        </w:rPr>
        <w:t>(____________________</w:t>
      </w:r>
      <w:r w:rsidRPr="001D5DC8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 xml:space="preserve">_), </w:t>
      </w:r>
    </w:p>
    <w:p w:rsidR="00F2503C" w:rsidRDefault="00F2503C">
      <w:pPr>
        <w:rPr>
          <w:rFonts w:ascii="Times New Roman" w:hAnsi="Times New Roman"/>
        </w:rPr>
      </w:pPr>
      <w:r w:rsidRPr="00BC333C">
        <w:rPr>
          <w:rFonts w:ascii="Times New Roman" w:hAnsi="Times New Roman"/>
        </w:rPr>
        <w:t>НДС не облагается согласно ст.  346.11 гл. 26.2 Налогового кодекса РФ</w:t>
      </w:r>
      <w:r>
        <w:rPr>
          <w:rFonts w:ascii="Times New Roman" w:hAnsi="Times New Roman"/>
        </w:rPr>
        <w:t xml:space="preserve">. </w:t>
      </w:r>
    </w:p>
    <w:p w:rsidR="00F2503C" w:rsidRPr="00FE0DC1" w:rsidRDefault="00F2503C">
      <w:pPr>
        <w:rPr>
          <w:rFonts w:ascii="Times New Roman" w:hAnsi="Times New Roman"/>
        </w:rPr>
      </w:pPr>
    </w:p>
    <w:p w:rsidR="00F2503C" w:rsidRPr="001D5DC8" w:rsidRDefault="00F2503C" w:rsidP="00BC333C">
      <w:pPr>
        <w:jc w:val="center"/>
        <w:rPr>
          <w:rFonts w:ascii="Times New Roman" w:hAnsi="Times New Roman"/>
          <w:b/>
        </w:rPr>
      </w:pPr>
    </w:p>
    <w:p w:rsidR="00F2503C" w:rsidRDefault="00F2503C" w:rsidP="00BC333C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Подписи сторон</w:t>
      </w:r>
    </w:p>
    <w:p w:rsidR="00F2503C" w:rsidRPr="00BC333C" w:rsidRDefault="00F2503C" w:rsidP="00BC333C">
      <w:pPr>
        <w:jc w:val="center"/>
        <w:rPr>
          <w:rFonts w:ascii="Times New Roman" w:hAnsi="Times New Roman"/>
          <w:b/>
        </w:rPr>
      </w:pPr>
    </w:p>
    <w:p w:rsidR="00F2503C" w:rsidRPr="00FE0DC1" w:rsidRDefault="00F2503C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проекта «__________________»_________</w:t>
      </w:r>
      <w:r w:rsidRPr="00FE0DC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  / </w:t>
      </w:r>
      <w:r w:rsidRPr="0058435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58435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/</w:t>
      </w:r>
    </w:p>
    <w:p w:rsidR="00F2503C" w:rsidRPr="00FE0DC1" w:rsidRDefault="00F2503C">
      <w:pPr>
        <w:rPr>
          <w:rFonts w:ascii="Times New Roman" w:hAnsi="Times New Roman"/>
        </w:rPr>
      </w:pPr>
    </w:p>
    <w:p w:rsidR="00F2503C" w:rsidRPr="00FE0DC1" w:rsidRDefault="00F2503C">
      <w:pPr>
        <w:rPr>
          <w:rFonts w:ascii="Times New Roman" w:hAnsi="Times New Roman"/>
        </w:rPr>
      </w:pPr>
    </w:p>
    <w:p w:rsidR="00F2503C" w:rsidRPr="00FE0DC1" w:rsidRDefault="00F2503C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Экспонент</w:t>
      </w:r>
      <w:r w:rsidRPr="00FE0DC1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</w:t>
      </w:r>
      <w:r w:rsidRPr="00FE0DC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FE0DC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____/___________________</w:t>
      </w:r>
      <w:r w:rsidRPr="00FE0DC1">
        <w:rPr>
          <w:rFonts w:ascii="Times New Roman" w:hAnsi="Times New Roman"/>
        </w:rPr>
        <w:t>/</w:t>
      </w:r>
    </w:p>
    <w:p w:rsidR="00F2503C" w:rsidRDefault="00F2503C" w:rsidP="00E74BF3">
      <w:pPr>
        <w:rPr>
          <w:rFonts w:ascii="Times New Roman" w:hAnsi="Times New Roman"/>
        </w:rPr>
      </w:pPr>
    </w:p>
    <w:p w:rsidR="00F2503C" w:rsidRDefault="00F2503C" w:rsidP="00E74BF3">
      <w:pPr>
        <w:rPr>
          <w:rFonts w:ascii="Times New Roman" w:hAnsi="Times New Roman"/>
        </w:rPr>
      </w:pPr>
    </w:p>
    <w:p w:rsidR="00F2503C" w:rsidRPr="00864526" w:rsidRDefault="00F2503C" w:rsidP="00E74BF3">
      <w:pPr>
        <w:rPr>
          <w:rFonts w:ascii="Times New Roman" w:hAnsi="Times New Roman"/>
          <w:b/>
        </w:rPr>
      </w:pPr>
    </w:p>
    <w:p w:rsidR="00F2503C" w:rsidRPr="00864526" w:rsidRDefault="00F2503C" w:rsidP="00E74BF3">
      <w:pPr>
        <w:rPr>
          <w:rFonts w:ascii="Times New Roman" w:hAnsi="Times New Roman"/>
          <w:b/>
        </w:rPr>
      </w:pPr>
      <w:r w:rsidRPr="00864526">
        <w:rPr>
          <w:rFonts w:ascii="Times New Roman" w:hAnsi="Times New Roman"/>
          <w:b/>
        </w:rPr>
        <w:t xml:space="preserve">Дирекция выставки </w:t>
      </w:r>
    </w:p>
    <w:p w:rsidR="00F2503C" w:rsidRPr="00FE0DC1" w:rsidRDefault="00F2503C" w:rsidP="00E74BF3">
      <w:pPr>
        <w:rPr>
          <w:rFonts w:ascii="Times New Roman" w:hAnsi="Times New Roman"/>
        </w:rPr>
      </w:pPr>
      <w:r>
        <w:rPr>
          <w:rFonts w:ascii="Times New Roman" w:hAnsi="Times New Roman"/>
        </w:rPr>
        <w:t>Зинина Ольга  +7 (910</w:t>
      </w:r>
      <w:r w:rsidRPr="00FE0DC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447-28</w:t>
      </w:r>
      <w:r w:rsidRPr="00FE0DC1">
        <w:rPr>
          <w:rFonts w:ascii="Times New Roman" w:hAnsi="Times New Roman"/>
        </w:rPr>
        <w:t>-</w:t>
      </w:r>
      <w:r>
        <w:rPr>
          <w:rFonts w:ascii="Times New Roman" w:hAnsi="Times New Roman"/>
        </w:rPr>
        <w:t>36</w:t>
      </w:r>
    </w:p>
    <w:p w:rsidR="00F2503C" w:rsidRPr="00A210F2" w:rsidRDefault="00F2503C" w:rsidP="00E74BF3">
      <w:pPr>
        <w:tabs>
          <w:tab w:val="left" w:pos="1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Гагаринская Ольга  </w:t>
      </w:r>
      <w:r w:rsidRPr="00A210F2">
        <w:rPr>
          <w:rFonts w:ascii="Times New Roman" w:hAnsi="Times New Roman"/>
        </w:rPr>
        <w:t>+7 (9</w:t>
      </w:r>
      <w:r>
        <w:rPr>
          <w:rFonts w:ascii="Times New Roman" w:hAnsi="Times New Roman"/>
        </w:rPr>
        <w:t>26) 556-11-56</w:t>
      </w:r>
    </w:p>
    <w:p w:rsidR="00F2503C" w:rsidRDefault="00F2503C" w:rsidP="00E74BF3">
      <w:pPr>
        <w:tabs>
          <w:tab w:val="left" w:pos="1320"/>
        </w:tabs>
        <w:rPr>
          <w:lang w:val="en-US"/>
        </w:rPr>
      </w:pPr>
      <w:r w:rsidRPr="00FE0DC1">
        <w:rPr>
          <w:rFonts w:ascii="Times New Roman" w:hAnsi="Times New Roman"/>
          <w:lang w:val="en-US"/>
        </w:rPr>
        <w:t>E</w:t>
      </w:r>
      <w:r w:rsidRPr="009614BD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9614BD">
        <w:rPr>
          <w:rFonts w:ascii="Times New Roman" w:hAnsi="Times New Roman"/>
        </w:rPr>
        <w:t xml:space="preserve">: </w:t>
      </w:r>
      <w:hyperlink r:id="rId7" w:history="1">
        <w:r w:rsidRPr="00EE6027">
          <w:rPr>
            <w:rStyle w:val="Hyperlink"/>
            <w:rFonts w:ascii="Times New Roman" w:hAnsi="Times New Roman"/>
            <w:lang w:val="en-US"/>
          </w:rPr>
          <w:t>tshdpi</w:t>
        </w:r>
        <w:r w:rsidRPr="009614BD">
          <w:rPr>
            <w:rStyle w:val="Hyperlink"/>
            <w:rFonts w:ascii="Times New Roman" w:hAnsi="Times New Roman"/>
          </w:rPr>
          <w:t>-2016@</w:t>
        </w:r>
        <w:r w:rsidRPr="00EE6027">
          <w:rPr>
            <w:rStyle w:val="Hyperlink"/>
            <w:rFonts w:ascii="Times New Roman" w:hAnsi="Times New Roman"/>
            <w:lang w:val="en-US"/>
          </w:rPr>
          <w:t>yandex</w:t>
        </w:r>
        <w:r w:rsidRPr="009614BD">
          <w:rPr>
            <w:rStyle w:val="Hyperlink"/>
            <w:rFonts w:ascii="Times New Roman" w:hAnsi="Times New Roman"/>
          </w:rPr>
          <w:t>.</w:t>
        </w:r>
        <w:r w:rsidRPr="00EE6027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F2503C" w:rsidRPr="0030428B" w:rsidRDefault="00F2503C" w:rsidP="00E74BF3">
      <w:pPr>
        <w:tabs>
          <w:tab w:val="left" w:pos="1320"/>
        </w:tabs>
        <w:rPr>
          <w:rStyle w:val="Hyperlink"/>
          <w:rFonts w:ascii="Times New Roman" w:hAnsi="Times New Roman"/>
          <w:lang w:val="en-US"/>
        </w:rPr>
      </w:pPr>
    </w:p>
    <w:sectPr w:rsidR="00F2503C" w:rsidRPr="0030428B" w:rsidSect="00C470C2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3C" w:rsidRDefault="00F2503C" w:rsidP="004D20E2">
      <w:r>
        <w:separator/>
      </w:r>
    </w:p>
  </w:endnote>
  <w:endnote w:type="continuationSeparator" w:id="0">
    <w:p w:rsidR="00F2503C" w:rsidRDefault="00F2503C" w:rsidP="004D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3C" w:rsidRDefault="00F2503C" w:rsidP="004D20E2">
      <w:r>
        <w:separator/>
      </w:r>
    </w:p>
  </w:footnote>
  <w:footnote w:type="continuationSeparator" w:id="0">
    <w:p w:rsidR="00F2503C" w:rsidRDefault="00F2503C" w:rsidP="004D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5C95"/>
    <w:multiLevelType w:val="hybridMultilevel"/>
    <w:tmpl w:val="F36C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D8"/>
    <w:rsid w:val="00020E1F"/>
    <w:rsid w:val="00037576"/>
    <w:rsid w:val="000375FE"/>
    <w:rsid w:val="00037FA5"/>
    <w:rsid w:val="000400C7"/>
    <w:rsid w:val="00042866"/>
    <w:rsid w:val="00052519"/>
    <w:rsid w:val="000532E3"/>
    <w:rsid w:val="00074C2D"/>
    <w:rsid w:val="00076AE5"/>
    <w:rsid w:val="000B71DC"/>
    <w:rsid w:val="000C35BE"/>
    <w:rsid w:val="000C5F18"/>
    <w:rsid w:val="000D6C76"/>
    <w:rsid w:val="000E6E6E"/>
    <w:rsid w:val="000F7064"/>
    <w:rsid w:val="0013738D"/>
    <w:rsid w:val="00142710"/>
    <w:rsid w:val="0014472C"/>
    <w:rsid w:val="001508AE"/>
    <w:rsid w:val="001514B8"/>
    <w:rsid w:val="00154580"/>
    <w:rsid w:val="00163F87"/>
    <w:rsid w:val="001737D5"/>
    <w:rsid w:val="001773C7"/>
    <w:rsid w:val="00181F16"/>
    <w:rsid w:val="00185416"/>
    <w:rsid w:val="0018679F"/>
    <w:rsid w:val="00192407"/>
    <w:rsid w:val="001A56A8"/>
    <w:rsid w:val="001A7311"/>
    <w:rsid w:val="001B1A48"/>
    <w:rsid w:val="001D1D3C"/>
    <w:rsid w:val="001D245E"/>
    <w:rsid w:val="001D5DC8"/>
    <w:rsid w:val="001F63CD"/>
    <w:rsid w:val="002012E7"/>
    <w:rsid w:val="00224AC4"/>
    <w:rsid w:val="002440AF"/>
    <w:rsid w:val="002533CA"/>
    <w:rsid w:val="00260904"/>
    <w:rsid w:val="00271C9B"/>
    <w:rsid w:val="00272B6B"/>
    <w:rsid w:val="0027422D"/>
    <w:rsid w:val="002761F3"/>
    <w:rsid w:val="00281BAB"/>
    <w:rsid w:val="00282369"/>
    <w:rsid w:val="00297922"/>
    <w:rsid w:val="002A0449"/>
    <w:rsid w:val="002A7364"/>
    <w:rsid w:val="002B5911"/>
    <w:rsid w:val="0030428B"/>
    <w:rsid w:val="00305384"/>
    <w:rsid w:val="00305D4A"/>
    <w:rsid w:val="00310A21"/>
    <w:rsid w:val="0033162C"/>
    <w:rsid w:val="003339D3"/>
    <w:rsid w:val="00352E87"/>
    <w:rsid w:val="0035316D"/>
    <w:rsid w:val="00383139"/>
    <w:rsid w:val="003A612D"/>
    <w:rsid w:val="003A6DB8"/>
    <w:rsid w:val="003D4F2C"/>
    <w:rsid w:val="003E264A"/>
    <w:rsid w:val="00404F23"/>
    <w:rsid w:val="00405CB8"/>
    <w:rsid w:val="00451043"/>
    <w:rsid w:val="004559C7"/>
    <w:rsid w:val="00463B23"/>
    <w:rsid w:val="00483362"/>
    <w:rsid w:val="00484AC8"/>
    <w:rsid w:val="00484E41"/>
    <w:rsid w:val="0049669C"/>
    <w:rsid w:val="004A2D0D"/>
    <w:rsid w:val="004B6D36"/>
    <w:rsid w:val="004B78F4"/>
    <w:rsid w:val="004C365C"/>
    <w:rsid w:val="004C4B33"/>
    <w:rsid w:val="004D20E2"/>
    <w:rsid w:val="004E778F"/>
    <w:rsid w:val="004E7F67"/>
    <w:rsid w:val="00500681"/>
    <w:rsid w:val="00511E75"/>
    <w:rsid w:val="00524D32"/>
    <w:rsid w:val="0053173B"/>
    <w:rsid w:val="005339E5"/>
    <w:rsid w:val="005350C8"/>
    <w:rsid w:val="0053739C"/>
    <w:rsid w:val="00545251"/>
    <w:rsid w:val="00572E8A"/>
    <w:rsid w:val="00584352"/>
    <w:rsid w:val="00584F98"/>
    <w:rsid w:val="0058678F"/>
    <w:rsid w:val="00597B82"/>
    <w:rsid w:val="005B0A81"/>
    <w:rsid w:val="005B0EC0"/>
    <w:rsid w:val="005B5B25"/>
    <w:rsid w:val="005B658F"/>
    <w:rsid w:val="005E1E74"/>
    <w:rsid w:val="005E2ADE"/>
    <w:rsid w:val="00610150"/>
    <w:rsid w:val="00616DA2"/>
    <w:rsid w:val="0062155C"/>
    <w:rsid w:val="0063677E"/>
    <w:rsid w:val="00665D63"/>
    <w:rsid w:val="00677905"/>
    <w:rsid w:val="006864EE"/>
    <w:rsid w:val="006940DB"/>
    <w:rsid w:val="006B1864"/>
    <w:rsid w:val="006B2467"/>
    <w:rsid w:val="006B25D2"/>
    <w:rsid w:val="006D163C"/>
    <w:rsid w:val="006D382E"/>
    <w:rsid w:val="006F7D2D"/>
    <w:rsid w:val="00711E3A"/>
    <w:rsid w:val="00755814"/>
    <w:rsid w:val="007926F3"/>
    <w:rsid w:val="007A2080"/>
    <w:rsid w:val="007A70B7"/>
    <w:rsid w:val="007B164F"/>
    <w:rsid w:val="007B247B"/>
    <w:rsid w:val="007B4413"/>
    <w:rsid w:val="007E0266"/>
    <w:rsid w:val="007F2EC6"/>
    <w:rsid w:val="007F63F2"/>
    <w:rsid w:val="008148BC"/>
    <w:rsid w:val="008247C7"/>
    <w:rsid w:val="00847DC2"/>
    <w:rsid w:val="00864526"/>
    <w:rsid w:val="008669C3"/>
    <w:rsid w:val="00894209"/>
    <w:rsid w:val="008944BD"/>
    <w:rsid w:val="008B3882"/>
    <w:rsid w:val="008C57DC"/>
    <w:rsid w:val="008D1FEB"/>
    <w:rsid w:val="008E4842"/>
    <w:rsid w:val="008F4059"/>
    <w:rsid w:val="008F5CD9"/>
    <w:rsid w:val="009137E8"/>
    <w:rsid w:val="00921714"/>
    <w:rsid w:val="0092330E"/>
    <w:rsid w:val="00931CF1"/>
    <w:rsid w:val="00950E65"/>
    <w:rsid w:val="00960AA8"/>
    <w:rsid w:val="009614BD"/>
    <w:rsid w:val="00974907"/>
    <w:rsid w:val="00981FBD"/>
    <w:rsid w:val="009852DA"/>
    <w:rsid w:val="009B6570"/>
    <w:rsid w:val="009D2A25"/>
    <w:rsid w:val="009E2C40"/>
    <w:rsid w:val="009E4291"/>
    <w:rsid w:val="00A137AC"/>
    <w:rsid w:val="00A16A78"/>
    <w:rsid w:val="00A210F2"/>
    <w:rsid w:val="00A215E9"/>
    <w:rsid w:val="00A60369"/>
    <w:rsid w:val="00A94FC5"/>
    <w:rsid w:val="00A9598A"/>
    <w:rsid w:val="00AC48D3"/>
    <w:rsid w:val="00AD00E6"/>
    <w:rsid w:val="00AD6279"/>
    <w:rsid w:val="00AD6409"/>
    <w:rsid w:val="00AD7301"/>
    <w:rsid w:val="00AE6B21"/>
    <w:rsid w:val="00AE71C7"/>
    <w:rsid w:val="00B01BA2"/>
    <w:rsid w:val="00B13017"/>
    <w:rsid w:val="00B15FF6"/>
    <w:rsid w:val="00B32869"/>
    <w:rsid w:val="00B335FC"/>
    <w:rsid w:val="00B7294D"/>
    <w:rsid w:val="00B97BE9"/>
    <w:rsid w:val="00BA233C"/>
    <w:rsid w:val="00BB2B04"/>
    <w:rsid w:val="00BB4E55"/>
    <w:rsid w:val="00BC2792"/>
    <w:rsid w:val="00BC333C"/>
    <w:rsid w:val="00BC4737"/>
    <w:rsid w:val="00BC6FD4"/>
    <w:rsid w:val="00BD04CD"/>
    <w:rsid w:val="00BF1002"/>
    <w:rsid w:val="00C00385"/>
    <w:rsid w:val="00C05906"/>
    <w:rsid w:val="00C149E0"/>
    <w:rsid w:val="00C26419"/>
    <w:rsid w:val="00C4149A"/>
    <w:rsid w:val="00C4329F"/>
    <w:rsid w:val="00C44CCB"/>
    <w:rsid w:val="00C470C2"/>
    <w:rsid w:val="00C50719"/>
    <w:rsid w:val="00C54E7B"/>
    <w:rsid w:val="00C552F8"/>
    <w:rsid w:val="00C57C0A"/>
    <w:rsid w:val="00C65EDE"/>
    <w:rsid w:val="00C83585"/>
    <w:rsid w:val="00CE693D"/>
    <w:rsid w:val="00CF5154"/>
    <w:rsid w:val="00CF72A7"/>
    <w:rsid w:val="00D03175"/>
    <w:rsid w:val="00D37DE1"/>
    <w:rsid w:val="00D435F9"/>
    <w:rsid w:val="00D63279"/>
    <w:rsid w:val="00D7743E"/>
    <w:rsid w:val="00D93B1A"/>
    <w:rsid w:val="00DA59BC"/>
    <w:rsid w:val="00DC5ADC"/>
    <w:rsid w:val="00DE2C6F"/>
    <w:rsid w:val="00DE56E8"/>
    <w:rsid w:val="00DF1CEC"/>
    <w:rsid w:val="00DF3565"/>
    <w:rsid w:val="00E00EC8"/>
    <w:rsid w:val="00E05192"/>
    <w:rsid w:val="00E11E8E"/>
    <w:rsid w:val="00E12170"/>
    <w:rsid w:val="00E218D8"/>
    <w:rsid w:val="00E2262A"/>
    <w:rsid w:val="00E226E3"/>
    <w:rsid w:val="00E350AE"/>
    <w:rsid w:val="00E375D8"/>
    <w:rsid w:val="00E47293"/>
    <w:rsid w:val="00E60BBF"/>
    <w:rsid w:val="00E74BF3"/>
    <w:rsid w:val="00E918A5"/>
    <w:rsid w:val="00E971D5"/>
    <w:rsid w:val="00EA3461"/>
    <w:rsid w:val="00EA4A79"/>
    <w:rsid w:val="00EA5C60"/>
    <w:rsid w:val="00EE6027"/>
    <w:rsid w:val="00EF058B"/>
    <w:rsid w:val="00EF110B"/>
    <w:rsid w:val="00F001F8"/>
    <w:rsid w:val="00F20582"/>
    <w:rsid w:val="00F2503C"/>
    <w:rsid w:val="00F42671"/>
    <w:rsid w:val="00F42C00"/>
    <w:rsid w:val="00F553A3"/>
    <w:rsid w:val="00F66CFB"/>
    <w:rsid w:val="00F71A21"/>
    <w:rsid w:val="00F76E16"/>
    <w:rsid w:val="00FA21BF"/>
    <w:rsid w:val="00FC31F6"/>
    <w:rsid w:val="00FD4C03"/>
    <w:rsid w:val="00FE0329"/>
    <w:rsid w:val="00FE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0E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0E2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C264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hdpi-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862</Words>
  <Characters>4914</Characters>
  <Application>Microsoft Office Outlook</Application>
  <DocSecurity>0</DocSecurity>
  <Lines>0</Lines>
  <Paragraphs>0</Paragraphs>
  <ScaleCrop>false</ScaleCrop>
  <Company>НП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Admin</cp:lastModifiedBy>
  <cp:revision>30</cp:revision>
  <cp:lastPrinted>2018-10-24T17:15:00Z</cp:lastPrinted>
  <dcterms:created xsi:type="dcterms:W3CDTF">2018-10-24T08:53:00Z</dcterms:created>
  <dcterms:modified xsi:type="dcterms:W3CDTF">2018-10-25T09:07:00Z</dcterms:modified>
</cp:coreProperties>
</file>